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BF" w:rsidRPr="005C7FBF" w:rsidRDefault="005C7FBF" w:rsidP="005C7FBF">
      <w:pPr>
        <w:pStyle w:val="Listenabsatz"/>
        <w:numPr>
          <w:ilvl w:val="0"/>
          <w:numId w:val="1"/>
        </w:numPr>
        <w:jc w:val="both"/>
        <w:rPr>
          <w:rFonts w:ascii="Open Sans" w:hAnsi="Open Sans" w:cs="Open Sans"/>
          <w:szCs w:val="20"/>
        </w:rPr>
      </w:pPr>
      <w:r w:rsidRPr="005C7FBF">
        <w:rPr>
          <w:noProof/>
          <w:sz w:val="32"/>
          <w:lang w:eastAsia="de-DE"/>
        </w:rPr>
        <mc:AlternateContent>
          <mc:Choice Requires="wps">
            <w:drawing>
              <wp:anchor distT="0" distB="0" distL="114300" distR="114300" simplePos="0" relativeHeight="251669504" behindDoc="0" locked="0" layoutInCell="1" allowOverlap="1" wp14:anchorId="348250F5" wp14:editId="066886C6">
                <wp:simplePos x="0" y="0"/>
                <wp:positionH relativeFrom="leftMargin">
                  <wp:posOffset>5750806</wp:posOffset>
                </wp:positionH>
                <wp:positionV relativeFrom="topMargin">
                  <wp:posOffset>3415229</wp:posOffset>
                </wp:positionV>
                <wp:extent cx="1065048" cy="286438"/>
                <wp:effectExtent l="0" t="0" r="1905" b="0"/>
                <wp:wrapNone/>
                <wp:docPr id="9" name="Textfeld 9"/>
                <wp:cNvGraphicFramePr/>
                <a:graphic xmlns:a="http://schemas.openxmlformats.org/drawingml/2006/main">
                  <a:graphicData uri="http://schemas.microsoft.com/office/word/2010/wordprocessingShape">
                    <wps:wsp>
                      <wps:cNvSpPr txBox="1"/>
                      <wps:spPr>
                        <a:xfrm>
                          <a:off x="0" y="0"/>
                          <a:ext cx="1065048" cy="2864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F5A" w:rsidRPr="005C7FBF" w:rsidRDefault="00833A16" w:rsidP="00F44F5A">
                            <w:pPr>
                              <w:jc w:val="right"/>
                              <w:rPr>
                                <w:rFonts w:ascii="Open Sans Condensed" w:hAnsi="Open Sans Condensed" w:cs="Open Sans Condensed"/>
                                <w:sz w:val="24"/>
                              </w:rPr>
                            </w:pPr>
                            <w:r w:rsidRPr="005C7FBF">
                              <w:rPr>
                                <w:rFonts w:ascii="Open Sans Condensed" w:hAnsi="Open Sans Condensed" w:cs="Open Sans Condensed"/>
                                <w:sz w:val="24"/>
                              </w:rPr>
                              <w:t xml:space="preserve">Bonn, </w:t>
                            </w:r>
                            <w:r w:rsidR="005C7FBF" w:rsidRPr="005C7FBF">
                              <w:rPr>
                                <w:rFonts w:ascii="Open Sans Condensed" w:hAnsi="Open Sans Condensed" w:cs="Open Sans Condensed"/>
                                <w:sz w:val="24"/>
                              </w:rPr>
                              <w:t>2</w:t>
                            </w:r>
                            <w:r w:rsidR="00375A98">
                              <w:rPr>
                                <w:rFonts w:ascii="Open Sans Condensed" w:hAnsi="Open Sans Condensed" w:cs="Open Sans Condensed"/>
                                <w:sz w:val="24"/>
                              </w:rPr>
                              <w:t>9</w:t>
                            </w:r>
                            <w:bookmarkStart w:id="0" w:name="_GoBack"/>
                            <w:bookmarkEnd w:id="0"/>
                            <w:r w:rsidR="00C8349E" w:rsidRPr="005C7FBF">
                              <w:rPr>
                                <w:rFonts w:ascii="Open Sans Condensed" w:hAnsi="Open Sans Condensed" w:cs="Open Sans Condensed"/>
                                <w:sz w:val="24"/>
                              </w:rPr>
                              <w:t>.0</w:t>
                            </w:r>
                            <w:r w:rsidR="005C7FBF" w:rsidRPr="005C7FBF">
                              <w:rPr>
                                <w:rFonts w:ascii="Open Sans Condensed" w:hAnsi="Open Sans Condensed" w:cs="Open Sans Condensed"/>
                                <w:sz w:val="24"/>
                              </w:rPr>
                              <w:t>5</w:t>
                            </w:r>
                            <w:r w:rsidR="00C8349E" w:rsidRPr="005C7FBF">
                              <w:rPr>
                                <w:rFonts w:ascii="Open Sans Condensed" w:hAnsi="Open Sans Condensed" w:cs="Open Sans Condensed"/>
                                <w:sz w:val="24"/>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250F5" id="_x0000_t202" coordsize="21600,21600" o:spt="202" path="m,l,21600r21600,l21600,xe">
                <v:stroke joinstyle="miter"/>
                <v:path gradientshapeok="t" o:connecttype="rect"/>
              </v:shapetype>
              <v:shape id="Textfeld 9" o:spid="_x0000_s1026" type="#_x0000_t202" style="position:absolute;left:0;text-align:left;margin-left:452.8pt;margin-top:268.9pt;width:83.85pt;height:22.5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" fillcolor="white [3201]" stroked="f" strokeweight=".5pt">
                <v:textbox inset="0,0,0,0">
                  <w:txbxContent>
                    <w:p w:rsidR="00F44F5A" w:rsidRPr="005C7FBF" w:rsidRDefault="00833A16" w:rsidP="00F44F5A">
                      <w:pPr>
                        <w:jc w:val="right"/>
                        <w:rPr>
                          <w:rFonts w:ascii="Open Sans Condensed" w:hAnsi="Open Sans Condensed" w:cs="Open Sans Condensed"/>
                          <w:sz w:val="24"/>
                        </w:rPr>
                      </w:pPr>
                      <w:r w:rsidRPr="005C7FBF">
                        <w:rPr>
                          <w:rFonts w:ascii="Open Sans Condensed" w:hAnsi="Open Sans Condensed" w:cs="Open Sans Condensed"/>
                          <w:sz w:val="24"/>
                        </w:rPr>
                        <w:t xml:space="preserve">Bonn, </w:t>
                      </w:r>
                      <w:r w:rsidR="005C7FBF" w:rsidRPr="005C7FBF">
                        <w:rPr>
                          <w:rFonts w:ascii="Open Sans Condensed" w:hAnsi="Open Sans Condensed" w:cs="Open Sans Condensed"/>
                          <w:sz w:val="24"/>
                        </w:rPr>
                        <w:t>2</w:t>
                      </w:r>
                      <w:r w:rsidR="00375A98">
                        <w:rPr>
                          <w:rFonts w:ascii="Open Sans Condensed" w:hAnsi="Open Sans Condensed" w:cs="Open Sans Condensed"/>
                          <w:sz w:val="24"/>
                        </w:rPr>
                        <w:t>9</w:t>
                      </w:r>
                      <w:bookmarkStart w:id="1" w:name="_GoBack"/>
                      <w:bookmarkEnd w:id="1"/>
                      <w:r w:rsidR="00C8349E" w:rsidRPr="005C7FBF">
                        <w:rPr>
                          <w:rFonts w:ascii="Open Sans Condensed" w:hAnsi="Open Sans Condensed" w:cs="Open Sans Condensed"/>
                          <w:sz w:val="24"/>
                        </w:rPr>
                        <w:t>.0</w:t>
                      </w:r>
                      <w:r w:rsidR="005C7FBF" w:rsidRPr="005C7FBF">
                        <w:rPr>
                          <w:rFonts w:ascii="Open Sans Condensed" w:hAnsi="Open Sans Condensed" w:cs="Open Sans Condensed"/>
                          <w:sz w:val="24"/>
                        </w:rPr>
                        <w:t>5</w:t>
                      </w:r>
                      <w:r w:rsidR="00C8349E" w:rsidRPr="005C7FBF">
                        <w:rPr>
                          <w:rFonts w:ascii="Open Sans Condensed" w:hAnsi="Open Sans Condensed" w:cs="Open Sans Condensed"/>
                          <w:sz w:val="24"/>
                        </w:rPr>
                        <w:t>.2020</w:t>
                      </w:r>
                    </w:p>
                  </w:txbxContent>
                </v:textbox>
                <w10:wrap anchorx="margin" anchory="margin"/>
              </v:shape>
            </w:pict>
          </mc:Fallback>
        </mc:AlternateContent>
      </w:r>
      <w:r w:rsidRPr="005C7FBF">
        <w:rPr>
          <w:noProof/>
          <w:sz w:val="32"/>
          <w:lang w:eastAsia="de-DE"/>
        </w:rPr>
        <mc:AlternateContent>
          <mc:Choice Requires="wps">
            <w:drawing>
              <wp:anchor distT="0" distB="0" distL="114300" distR="114300" simplePos="0" relativeHeight="251667456" behindDoc="0" locked="0" layoutInCell="1" allowOverlap="1" wp14:anchorId="7306FD25" wp14:editId="6E2A5C84">
                <wp:simplePos x="0" y="0"/>
                <wp:positionH relativeFrom="leftMargin">
                  <wp:posOffset>716096</wp:posOffset>
                </wp:positionH>
                <wp:positionV relativeFrom="topMargin">
                  <wp:posOffset>3426246</wp:posOffset>
                </wp:positionV>
                <wp:extent cx="4483865" cy="418641"/>
                <wp:effectExtent l="0" t="0" r="0" b="635"/>
                <wp:wrapNone/>
                <wp:docPr id="8" name="Textfeld 8"/>
                <wp:cNvGraphicFramePr/>
                <a:graphic xmlns:a="http://schemas.openxmlformats.org/drawingml/2006/main">
                  <a:graphicData uri="http://schemas.microsoft.com/office/word/2010/wordprocessingShape">
                    <wps:wsp>
                      <wps:cNvSpPr txBox="1"/>
                      <wps:spPr>
                        <a:xfrm>
                          <a:off x="0" y="0"/>
                          <a:ext cx="4483865" cy="4186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7FBF" w:rsidRDefault="005C7FBF">
                            <w:pPr>
                              <w:rPr>
                                <w:rFonts w:ascii="Open Sans Condensed" w:hAnsi="Open Sans Condensed" w:cs="Open Sans Condensed"/>
                                <w:sz w:val="24"/>
                              </w:rPr>
                            </w:pPr>
                            <w:r w:rsidRPr="005C7FBF">
                              <w:rPr>
                                <w:rFonts w:ascii="Open Sans Condensed" w:hAnsi="Open Sans Condensed" w:cs="Open Sans Condensed"/>
                                <w:sz w:val="24"/>
                              </w:rPr>
                              <w:t xml:space="preserve">Hygieneschutzkonzept für den Kinderbibeltag </w:t>
                            </w:r>
                          </w:p>
                          <w:p w:rsidR="00905F53" w:rsidRPr="005C7FBF" w:rsidRDefault="005C7FBF">
                            <w:pPr>
                              <w:rPr>
                                <w:rFonts w:ascii="Open Sans Condensed" w:hAnsi="Open Sans Condensed" w:cs="Open Sans Condensed"/>
                                <w:sz w:val="24"/>
                              </w:rPr>
                            </w:pPr>
                            <w:r w:rsidRPr="005C7FBF">
                              <w:rPr>
                                <w:rFonts w:ascii="Open Sans Condensed" w:hAnsi="Open Sans Condensed" w:cs="Open Sans Condensed"/>
                                <w:sz w:val="24"/>
                              </w:rPr>
                              <w:t>in der Ev. Heiland-Kirchengemeinde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FD25" id="Textfeld 8" o:spid="_x0000_s1027" type="#_x0000_t202" style="position:absolute;left:0;text-align:left;margin-left:56.4pt;margin-top:269.8pt;width:353.05pt;height:32.9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" fillcolor="white [3201]" stroked="f" strokeweight=".5pt">
                <v:textbox inset="0,0,0,0">
                  <w:txbxContent>
                    <w:p w:rsidR="005C7FBF" w:rsidRDefault="005C7FBF">
                      <w:pPr>
                        <w:rPr>
                          <w:rFonts w:ascii="Open Sans Condensed" w:hAnsi="Open Sans Condensed" w:cs="Open Sans Condensed"/>
                          <w:sz w:val="24"/>
                        </w:rPr>
                      </w:pPr>
                      <w:r w:rsidRPr="005C7FBF">
                        <w:rPr>
                          <w:rFonts w:ascii="Open Sans Condensed" w:hAnsi="Open Sans Condensed" w:cs="Open Sans Condensed"/>
                          <w:sz w:val="24"/>
                        </w:rPr>
                        <w:t xml:space="preserve">Hygieneschutzkonzept für den Kinderbibeltag </w:t>
                      </w:r>
                    </w:p>
                    <w:p w:rsidR="00905F53" w:rsidRPr="005C7FBF" w:rsidRDefault="005C7FBF">
                      <w:pPr>
                        <w:rPr>
                          <w:rFonts w:ascii="Open Sans Condensed" w:hAnsi="Open Sans Condensed" w:cs="Open Sans Condensed"/>
                          <w:sz w:val="24"/>
                        </w:rPr>
                      </w:pPr>
                      <w:r w:rsidRPr="005C7FBF">
                        <w:rPr>
                          <w:rFonts w:ascii="Open Sans Condensed" w:hAnsi="Open Sans Condensed" w:cs="Open Sans Condensed"/>
                          <w:sz w:val="24"/>
                        </w:rPr>
                        <w:t>in der Ev. Heiland-Kirchengemeinde</w:t>
                      </w:r>
                    </w:p>
                  </w:txbxContent>
                </v:textbox>
                <w10:wrap anchorx="margin" anchory="margin"/>
              </v:shape>
            </w:pict>
          </mc:Fallback>
        </mc:AlternateContent>
      </w:r>
      <w:r w:rsidRPr="005C7FBF">
        <w:rPr>
          <w:noProof/>
          <w:sz w:val="32"/>
          <w:lang w:eastAsia="de-DE"/>
        </w:rPr>
        <mc:AlternateContent>
          <mc:Choice Requires="wps">
            <w:drawing>
              <wp:anchor distT="0" distB="720090" distL="114300" distR="114300" simplePos="0" relativeHeight="251670528" behindDoc="1" locked="0" layoutInCell="1" allowOverlap="1" wp14:anchorId="16AE2BC4" wp14:editId="32D1BA5F">
                <wp:simplePos x="0" y="0"/>
                <wp:positionH relativeFrom="leftMargin">
                  <wp:posOffset>0</wp:posOffset>
                </wp:positionH>
                <wp:positionV relativeFrom="topMargin">
                  <wp:posOffset>0</wp:posOffset>
                </wp:positionV>
                <wp:extent cx="7559675" cy="3249976"/>
                <wp:effectExtent l="0" t="0" r="0" b="0"/>
                <wp:wrapTopAndBottom/>
                <wp:docPr id="10" name="Rechteck 10"/>
                <wp:cNvGraphicFramePr/>
                <a:graphic xmlns:a="http://schemas.openxmlformats.org/drawingml/2006/main">
                  <a:graphicData uri="http://schemas.microsoft.com/office/word/2010/wordprocessingShape">
                    <wps:wsp>
                      <wps:cNvSpPr/>
                      <wps:spPr>
                        <a:xfrm>
                          <a:off x="0" y="0"/>
                          <a:ext cx="7559675" cy="32499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102F" w:rsidRDefault="0049102F" w:rsidP="0049102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2BC4" id="Rechteck 10" o:spid="_x0000_s1028" style="position:absolute;left:0;text-align:left;margin-left:0;margin-top:0;width:595.25pt;height:255.9pt;z-index:-251645952;visibility:visible;mso-wrap-style:square;mso-width-percent:0;mso-height-percent:0;mso-wrap-distance-left:9pt;mso-wrap-distance-top:0;mso-wrap-distance-right:9pt;mso-wrap-distance-bottom:56.7pt;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" filled="f" stroked="f" strokeweight="2pt">
                <v:textbox>
                  <w:txbxContent>
                    <w:p w:rsidR="0049102F" w:rsidRDefault="0049102F" w:rsidP="0049102F">
                      <w:pPr>
                        <w:jc w:val="center"/>
                      </w:pPr>
                      <w:r>
                        <w:t xml:space="preserve">     </w:t>
                      </w:r>
                    </w:p>
                  </w:txbxContent>
                </v:textbox>
                <w10:wrap type="topAndBottom" anchorx="margin" anchory="margin"/>
              </v:rect>
            </w:pict>
          </mc:Fallback>
        </mc:AlternateContent>
      </w:r>
      <w:r w:rsidR="00CC2943" w:rsidRPr="005C7FBF">
        <w:rPr>
          <w:noProof/>
          <w:sz w:val="32"/>
          <w:lang w:eastAsia="de-DE"/>
        </w:rPr>
        <mc:AlternateContent>
          <mc:Choice Requires="wps">
            <w:drawing>
              <wp:anchor distT="0" distB="0" distL="114300" distR="114300" simplePos="0" relativeHeight="251662336" behindDoc="0" locked="0" layoutInCell="1" allowOverlap="1" wp14:anchorId="29A2984D" wp14:editId="5DB97D2A">
                <wp:simplePos x="0" y="0"/>
                <wp:positionH relativeFrom="leftMargin">
                  <wp:posOffset>4533900</wp:posOffset>
                </wp:positionH>
                <wp:positionV relativeFrom="topMargin">
                  <wp:posOffset>1619250</wp:posOffset>
                </wp:positionV>
                <wp:extent cx="2303780" cy="1495425"/>
                <wp:effectExtent l="0" t="0" r="1270" b="0"/>
                <wp:wrapNone/>
                <wp:docPr id="3" name="Textfeld 3"/>
                <wp:cNvGraphicFramePr/>
                <a:graphic xmlns:a="http://schemas.openxmlformats.org/drawingml/2006/main">
                  <a:graphicData uri="http://schemas.microsoft.com/office/word/2010/wordprocessingShape">
                    <wps:wsp>
                      <wps:cNvSpPr txBox="1"/>
                      <wps:spPr>
                        <a:xfrm>
                          <a:off x="0" y="0"/>
                          <a:ext cx="230378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9" w:rsidRPr="00137409" w:rsidRDefault="00137409" w:rsidP="00137409">
                            <w:pPr>
                              <w:jc w:val="right"/>
                              <w:rPr>
                                <w:rFonts w:ascii="Open Sans Condensed" w:hAnsi="Open Sans Condensed" w:cs="Open Sans Condensed"/>
                              </w:rPr>
                            </w:pPr>
                            <w:proofErr w:type="spellStart"/>
                            <w:r w:rsidRPr="00137409">
                              <w:rPr>
                                <w:rFonts w:ascii="Open Sans Condensed" w:hAnsi="Open Sans Condensed" w:cs="Open Sans Condensed"/>
                              </w:rPr>
                              <w:t>Evang</w:t>
                            </w:r>
                            <w:proofErr w:type="spellEnd"/>
                            <w:r w:rsidRPr="00137409">
                              <w:rPr>
                                <w:rFonts w:ascii="Open Sans Condensed" w:hAnsi="Open Sans Condensed" w:cs="Open Sans Condensed"/>
                              </w:rPr>
                              <w:t>. Heiland-Kirchengemeinde</w:t>
                            </w:r>
                          </w:p>
                          <w:p w:rsidR="00137409" w:rsidRPr="00137409" w:rsidRDefault="00137409" w:rsidP="00137409">
                            <w:pPr>
                              <w:jc w:val="right"/>
                              <w:rPr>
                                <w:rFonts w:ascii="Open Sans Condensed" w:hAnsi="Open Sans Condensed" w:cs="Open Sans Condensed"/>
                              </w:rPr>
                            </w:pPr>
                            <w:r w:rsidRPr="00137409">
                              <w:rPr>
                                <w:rFonts w:ascii="Open Sans Condensed" w:hAnsi="Open Sans Condensed" w:cs="Open Sans Condensed"/>
                              </w:rPr>
                              <w:t>Domhofstraße 43</w:t>
                            </w:r>
                          </w:p>
                          <w:p w:rsidR="00137409" w:rsidRPr="00137409" w:rsidRDefault="00137409" w:rsidP="00137409">
                            <w:pPr>
                              <w:jc w:val="right"/>
                              <w:rPr>
                                <w:rFonts w:ascii="Open Sans Condensed" w:hAnsi="Open Sans Condensed" w:cs="Open Sans Condensed"/>
                              </w:rPr>
                            </w:pPr>
                            <w:r w:rsidRPr="00137409">
                              <w:rPr>
                                <w:rFonts w:ascii="Open Sans Condensed" w:hAnsi="Open Sans Condensed" w:cs="Open Sans Condensed"/>
                              </w:rPr>
                              <w:t>53179 Bonn</w:t>
                            </w:r>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 xml:space="preserve">Sebastian </w:t>
                            </w:r>
                            <w:proofErr w:type="spellStart"/>
                            <w:r>
                              <w:rPr>
                                <w:rFonts w:ascii="Open Sans Condensed Light" w:hAnsi="Open Sans Condensed Light" w:cs="Open Sans Condensed Light"/>
                              </w:rPr>
                              <w:t>Vick</w:t>
                            </w:r>
                            <w:proofErr w:type="spellEnd"/>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Telefon: 0228 / 94 386-13</w:t>
                            </w:r>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Mobil: 0151 – 168 367 26</w:t>
                            </w:r>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E-Mail: sebastian.vick</w:t>
                            </w:r>
                            <w:r w:rsidR="00137409" w:rsidRPr="00137409">
                              <w:rPr>
                                <w:rFonts w:ascii="Open Sans Condensed Light" w:hAnsi="Open Sans Condensed Light" w:cs="Open Sans Condensed Light"/>
                              </w:rPr>
                              <w:t>@heilandkirche.de</w:t>
                            </w:r>
                          </w:p>
                          <w:p w:rsidR="00137409" w:rsidRPr="00137409" w:rsidRDefault="00137409" w:rsidP="00137409">
                            <w:pPr>
                              <w:jc w:val="right"/>
                              <w:rPr>
                                <w:rFonts w:ascii="Open Sans Condensed Light" w:hAnsi="Open Sans Condensed Light" w:cs="Open Sans Condensed Light"/>
                              </w:rPr>
                            </w:pPr>
                            <w:r w:rsidRPr="00137409">
                              <w:rPr>
                                <w:rFonts w:ascii="Open Sans Condensed Light" w:hAnsi="Open Sans Condensed Light" w:cs="Open Sans Condensed Light"/>
                              </w:rPr>
                              <w:t>Webseite: http://www.heilandkirche-bonn.de</w:t>
                            </w:r>
                          </w:p>
                          <w:p w:rsidR="00137409" w:rsidRPr="00137409" w:rsidRDefault="00137409" w:rsidP="00137409">
                            <w:pPr>
                              <w:jc w:val="right"/>
                              <w:rPr>
                                <w:rFonts w:ascii="Open Sans Condensed Light" w:hAnsi="Open Sans Condensed Light" w:cs="Open Sans Condensed Light"/>
                              </w:rPr>
                            </w:pPr>
                          </w:p>
                          <w:p w:rsidR="00137409" w:rsidRPr="00137409" w:rsidRDefault="00137409" w:rsidP="00137409">
                            <w:pPr>
                              <w:jc w:val="right"/>
                              <w:rPr>
                                <w:rFonts w:ascii="Open Sans Condensed Light" w:hAnsi="Open Sans Condensed Light" w:cs="Open Sans Condensed Light"/>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984D" id="Textfeld 3" o:spid="_x0000_s1029" type="#_x0000_t202" style="position:absolute;left:0;text-align:left;margin-left:357pt;margin-top:127.5pt;width:181.4pt;height:117.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" filled="f" stroked="f" strokeweight=".5pt">
                <v:textbox inset=",,0">
                  <w:txbxContent>
                    <w:p w:rsidR="00137409" w:rsidRPr="00137409" w:rsidRDefault="00137409" w:rsidP="00137409">
                      <w:pPr>
                        <w:jc w:val="right"/>
                        <w:rPr>
                          <w:rFonts w:ascii="Open Sans Condensed" w:hAnsi="Open Sans Condensed" w:cs="Open Sans Condensed"/>
                        </w:rPr>
                      </w:pPr>
                      <w:proofErr w:type="spellStart"/>
                      <w:r w:rsidRPr="00137409">
                        <w:rPr>
                          <w:rFonts w:ascii="Open Sans Condensed" w:hAnsi="Open Sans Condensed" w:cs="Open Sans Condensed"/>
                        </w:rPr>
                        <w:t>Evang</w:t>
                      </w:r>
                      <w:proofErr w:type="spellEnd"/>
                      <w:r w:rsidRPr="00137409">
                        <w:rPr>
                          <w:rFonts w:ascii="Open Sans Condensed" w:hAnsi="Open Sans Condensed" w:cs="Open Sans Condensed"/>
                        </w:rPr>
                        <w:t>. Heiland-Kirchengemeinde</w:t>
                      </w:r>
                    </w:p>
                    <w:p w:rsidR="00137409" w:rsidRPr="00137409" w:rsidRDefault="00137409" w:rsidP="00137409">
                      <w:pPr>
                        <w:jc w:val="right"/>
                        <w:rPr>
                          <w:rFonts w:ascii="Open Sans Condensed" w:hAnsi="Open Sans Condensed" w:cs="Open Sans Condensed"/>
                        </w:rPr>
                      </w:pPr>
                      <w:r w:rsidRPr="00137409">
                        <w:rPr>
                          <w:rFonts w:ascii="Open Sans Condensed" w:hAnsi="Open Sans Condensed" w:cs="Open Sans Condensed"/>
                        </w:rPr>
                        <w:t>Domhofstraße 43</w:t>
                      </w:r>
                    </w:p>
                    <w:p w:rsidR="00137409" w:rsidRPr="00137409" w:rsidRDefault="00137409" w:rsidP="00137409">
                      <w:pPr>
                        <w:jc w:val="right"/>
                        <w:rPr>
                          <w:rFonts w:ascii="Open Sans Condensed" w:hAnsi="Open Sans Condensed" w:cs="Open Sans Condensed"/>
                        </w:rPr>
                      </w:pPr>
                      <w:r w:rsidRPr="00137409">
                        <w:rPr>
                          <w:rFonts w:ascii="Open Sans Condensed" w:hAnsi="Open Sans Condensed" w:cs="Open Sans Condensed"/>
                        </w:rPr>
                        <w:t>53179 Bonn</w:t>
                      </w:r>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 xml:space="preserve">Sebastian </w:t>
                      </w:r>
                      <w:proofErr w:type="spellStart"/>
                      <w:r>
                        <w:rPr>
                          <w:rFonts w:ascii="Open Sans Condensed Light" w:hAnsi="Open Sans Condensed Light" w:cs="Open Sans Condensed Light"/>
                        </w:rPr>
                        <w:t>Vick</w:t>
                      </w:r>
                      <w:proofErr w:type="spellEnd"/>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Telefon: 0228 / 94 386-13</w:t>
                      </w:r>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Mobil: 0151 – 168 367 26</w:t>
                      </w:r>
                    </w:p>
                    <w:p w:rsidR="00137409" w:rsidRPr="00137409" w:rsidRDefault="00C71151" w:rsidP="00137409">
                      <w:pPr>
                        <w:jc w:val="right"/>
                        <w:rPr>
                          <w:rFonts w:ascii="Open Sans Condensed Light" w:hAnsi="Open Sans Condensed Light" w:cs="Open Sans Condensed Light"/>
                        </w:rPr>
                      </w:pPr>
                      <w:r>
                        <w:rPr>
                          <w:rFonts w:ascii="Open Sans Condensed Light" w:hAnsi="Open Sans Condensed Light" w:cs="Open Sans Condensed Light"/>
                        </w:rPr>
                        <w:t>E-Mail: sebastian.vick</w:t>
                      </w:r>
                      <w:r w:rsidR="00137409" w:rsidRPr="00137409">
                        <w:rPr>
                          <w:rFonts w:ascii="Open Sans Condensed Light" w:hAnsi="Open Sans Condensed Light" w:cs="Open Sans Condensed Light"/>
                        </w:rPr>
                        <w:t>@heilandkirche.de</w:t>
                      </w:r>
                    </w:p>
                    <w:p w:rsidR="00137409" w:rsidRPr="00137409" w:rsidRDefault="00137409" w:rsidP="00137409">
                      <w:pPr>
                        <w:jc w:val="right"/>
                        <w:rPr>
                          <w:rFonts w:ascii="Open Sans Condensed Light" w:hAnsi="Open Sans Condensed Light" w:cs="Open Sans Condensed Light"/>
                        </w:rPr>
                      </w:pPr>
                      <w:r w:rsidRPr="00137409">
                        <w:rPr>
                          <w:rFonts w:ascii="Open Sans Condensed Light" w:hAnsi="Open Sans Condensed Light" w:cs="Open Sans Condensed Light"/>
                        </w:rPr>
                        <w:t>Webseite: http://www.heilandkirche-bonn.de</w:t>
                      </w:r>
                    </w:p>
                    <w:p w:rsidR="00137409" w:rsidRPr="00137409" w:rsidRDefault="00137409" w:rsidP="00137409">
                      <w:pPr>
                        <w:jc w:val="right"/>
                        <w:rPr>
                          <w:rFonts w:ascii="Open Sans Condensed Light" w:hAnsi="Open Sans Condensed Light" w:cs="Open Sans Condensed Light"/>
                        </w:rPr>
                      </w:pPr>
                    </w:p>
                    <w:p w:rsidR="00137409" w:rsidRPr="00137409" w:rsidRDefault="00137409" w:rsidP="00137409">
                      <w:pPr>
                        <w:jc w:val="right"/>
                        <w:rPr>
                          <w:rFonts w:ascii="Open Sans Condensed Light" w:hAnsi="Open Sans Condensed Light" w:cs="Open Sans Condensed Light"/>
                        </w:rPr>
                      </w:pPr>
                    </w:p>
                  </w:txbxContent>
                </v:textbox>
                <w10:wrap anchorx="margin" anchory="margin"/>
              </v:shape>
            </w:pict>
          </mc:Fallback>
        </mc:AlternateContent>
      </w:r>
      <w:r w:rsidR="00791C8B" w:rsidRPr="005C7FBF">
        <w:rPr>
          <w:noProof/>
          <w:sz w:val="32"/>
          <w:lang w:eastAsia="de-DE"/>
        </w:rPr>
        <mc:AlternateContent>
          <mc:Choice Requires="wps">
            <w:drawing>
              <wp:anchor distT="0" distB="0" distL="114300" distR="114300" simplePos="0" relativeHeight="251666432" behindDoc="0" locked="0" layoutInCell="1" allowOverlap="1" wp14:anchorId="72AF0632" wp14:editId="3F8DA3E6">
                <wp:simplePos x="0" y="0"/>
                <wp:positionH relativeFrom="leftMargin">
                  <wp:posOffset>720090</wp:posOffset>
                </wp:positionH>
                <wp:positionV relativeFrom="topMargin">
                  <wp:posOffset>3247390</wp:posOffset>
                </wp:positionV>
                <wp:extent cx="6120000" cy="10800"/>
                <wp:effectExtent l="0" t="0" r="14605" b="27305"/>
                <wp:wrapNone/>
                <wp:docPr id="7" name="Gerade Verbindung 7"/>
                <wp:cNvGraphicFramePr/>
                <a:graphic xmlns:a="http://schemas.openxmlformats.org/drawingml/2006/main">
                  <a:graphicData uri="http://schemas.microsoft.com/office/word/2010/wordprocessingShape">
                    <wps:wsp>
                      <wps:cNvCnPr/>
                      <wps:spPr>
                        <a:xfrm>
                          <a:off x="0" y="0"/>
                          <a:ext cx="6120000" cy="108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20C10" id="Gerade Verbindung 7" o:spid="_x0000_s1026" style="position:absolute;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6.7pt,255.7pt" to="538.6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" strokecolor="#7f7f7f [1612]">
                <w10:wrap anchorx="margin" anchory="margin"/>
              </v:line>
            </w:pict>
          </mc:Fallback>
        </mc:AlternateContent>
      </w:r>
      <w:r w:rsidR="00137409" w:rsidRPr="005C7FBF">
        <w:rPr>
          <w:noProof/>
          <w:sz w:val="32"/>
          <w:lang w:eastAsia="de-DE"/>
        </w:rPr>
        <mc:AlternateContent>
          <mc:Choice Requires="wps">
            <w:drawing>
              <wp:anchor distT="0" distB="0" distL="114300" distR="114300" simplePos="0" relativeHeight="251664384" behindDoc="0" locked="0" layoutInCell="1" allowOverlap="1" wp14:anchorId="37D59296" wp14:editId="17654AC7">
                <wp:simplePos x="0" y="0"/>
                <wp:positionH relativeFrom="leftMargin">
                  <wp:posOffset>0</wp:posOffset>
                </wp:positionH>
                <wp:positionV relativeFrom="topMargin">
                  <wp:posOffset>3933190</wp:posOffset>
                </wp:positionV>
                <wp:extent cx="360000" cy="0"/>
                <wp:effectExtent l="0" t="0" r="21590" b="19050"/>
                <wp:wrapNone/>
                <wp:docPr id="6" name="Gerade Verbindung 6"/>
                <wp:cNvGraphicFramePr/>
                <a:graphic xmlns:a="http://schemas.openxmlformats.org/drawingml/2006/main">
                  <a:graphicData uri="http://schemas.microsoft.com/office/word/2010/wordprocessingShape">
                    <wps:wsp>
                      <wps:cNvCnPr/>
                      <wps:spPr>
                        <a:xfrm>
                          <a:off x="0" y="0"/>
                          <a:ext cx="36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B52437" id="Gerade Verbindung 6" o:spid="_x0000_s1026" style="position:absolute;z-index:251664384;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0,309.7pt" to="28.3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" strokecolor="black [3040]">
                <w10:wrap anchorx="margin" anchory="margin"/>
              </v:line>
            </w:pict>
          </mc:Fallback>
        </mc:AlternateContent>
      </w:r>
      <w:r w:rsidR="00137409" w:rsidRPr="005C7FBF">
        <w:rPr>
          <w:noProof/>
          <w:sz w:val="32"/>
          <w:lang w:eastAsia="de-DE"/>
        </w:rPr>
        <mc:AlternateContent>
          <mc:Choice Requires="wps">
            <w:drawing>
              <wp:anchor distT="0" distB="0" distL="114300" distR="114300" simplePos="0" relativeHeight="251665408" behindDoc="0" locked="0" layoutInCell="1" allowOverlap="1" wp14:anchorId="23F2764F" wp14:editId="27B16927">
                <wp:simplePos x="0" y="0"/>
                <wp:positionH relativeFrom="leftMargin">
                  <wp:posOffset>0</wp:posOffset>
                </wp:positionH>
                <wp:positionV relativeFrom="topMargin">
                  <wp:posOffset>7713345</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A12D67" id="Gerade Verbindung 4" o:spid="_x0000_s1026" style="position:absolute;z-index:251665408;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0,607.35pt" to="28.35pt,6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" strokecolor="black [3040]">
                <w10:wrap anchorx="margin" anchory="margin"/>
              </v:line>
            </w:pict>
          </mc:Fallback>
        </mc:AlternateContent>
      </w:r>
      <w:r w:rsidR="00137409" w:rsidRPr="005C7FBF">
        <w:rPr>
          <w:noProof/>
          <w:sz w:val="32"/>
          <w:lang w:eastAsia="de-DE"/>
        </w:rPr>
        <w:drawing>
          <wp:anchor distT="0" distB="0" distL="114300" distR="114300" simplePos="0" relativeHeight="251661312" behindDoc="1" locked="0" layoutInCell="1" allowOverlap="1" wp14:anchorId="5C1BB656" wp14:editId="2E2EF1C9">
            <wp:simplePos x="0" y="0"/>
            <wp:positionH relativeFrom="leftMargin">
              <wp:posOffset>5202555</wp:posOffset>
            </wp:positionH>
            <wp:positionV relativeFrom="topMargin">
              <wp:posOffset>900430</wp:posOffset>
            </wp:positionV>
            <wp:extent cx="1638000" cy="511200"/>
            <wp:effectExtent l="0" t="0" r="63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0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409" w:rsidRPr="005C7FBF">
        <w:rPr>
          <w:noProof/>
          <w:sz w:val="32"/>
          <w:lang w:eastAsia="de-DE"/>
        </w:rPr>
        <mc:AlternateContent>
          <mc:Choice Requires="wps">
            <w:drawing>
              <wp:anchor distT="0" distB="0" distL="114300" distR="114300" simplePos="0" relativeHeight="251659264" behindDoc="0" locked="1" layoutInCell="1" allowOverlap="1" wp14:anchorId="59FE7F1D" wp14:editId="135F663C">
                <wp:simplePos x="0" y="0"/>
                <wp:positionH relativeFrom="leftMargin">
                  <wp:posOffset>720090</wp:posOffset>
                </wp:positionH>
                <wp:positionV relativeFrom="topMargin">
                  <wp:posOffset>1800225</wp:posOffset>
                </wp:positionV>
                <wp:extent cx="3060000" cy="1440000"/>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40000"/>
                        </a:xfrm>
                        <a:prstGeom prst="rect">
                          <a:avLst/>
                        </a:prstGeom>
                        <a:noFill/>
                        <a:ln w="1270">
                          <a:noFill/>
                          <a:miter lim="800000"/>
                          <a:headEnd/>
                          <a:tailEnd/>
                        </a:ln>
                      </wps:spPr>
                      <wps:txbx>
                        <w:txbxContent>
                          <w:p w:rsidR="00C8349E" w:rsidRPr="00137409" w:rsidRDefault="00C8349E" w:rsidP="00137409"/>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E7F1D" id="Textfeld 2" o:spid="_x0000_s1030" type="#_x0000_t202" style="position:absolute;left:0;text-align:left;margin-left:56.7pt;margin-top:141.75pt;width:240.95pt;height:113.4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" filled="f" stroked="f" strokeweight=".1pt">
                <v:textbox inset="0">
                  <w:txbxContent>
                    <w:p w:rsidR="00C8349E" w:rsidRPr="00137409" w:rsidRDefault="00C8349E" w:rsidP="00137409"/>
                  </w:txbxContent>
                </v:textbox>
                <w10:wrap anchorx="margin" anchory="margin"/>
                <w10:anchorlock/>
              </v:shape>
            </w:pict>
          </mc:Fallback>
        </mc:AlternateContent>
      </w:r>
      <w:r w:rsidR="00137409" w:rsidRPr="005C7FBF">
        <w:rPr>
          <w:noProof/>
          <w:sz w:val="32"/>
          <w:lang w:eastAsia="de-DE"/>
        </w:rPr>
        <mc:AlternateContent>
          <mc:Choice Requires="wps">
            <w:drawing>
              <wp:anchor distT="0" distB="0" distL="114300" distR="114300" simplePos="0" relativeHeight="251660288" behindDoc="0" locked="1" layoutInCell="1" allowOverlap="1" wp14:anchorId="4DE1D873" wp14:editId="6C3986A5">
                <wp:simplePos x="0" y="0"/>
                <wp:positionH relativeFrom="leftMargin">
                  <wp:posOffset>720090</wp:posOffset>
                </wp:positionH>
                <wp:positionV relativeFrom="topMargin">
                  <wp:posOffset>1620520</wp:posOffset>
                </wp:positionV>
                <wp:extent cx="3060000" cy="180000"/>
                <wp:effectExtent l="0" t="0" r="0" b="1079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80000"/>
                        </a:xfrm>
                        <a:prstGeom prst="rect">
                          <a:avLst/>
                        </a:prstGeom>
                        <a:noFill/>
                        <a:ln w="1270">
                          <a:noFill/>
                          <a:miter lim="800000"/>
                          <a:headEnd/>
                          <a:tailEnd/>
                        </a:ln>
                      </wps:spPr>
                      <wps:txbx>
                        <w:txbxContent>
                          <w:p w:rsidR="00137409" w:rsidRPr="00137409" w:rsidRDefault="00137409" w:rsidP="00137409">
                            <w:pPr>
                              <w:autoSpaceDE w:val="0"/>
                              <w:autoSpaceDN w:val="0"/>
                              <w:adjustRightInd w:val="0"/>
                              <w:rPr>
                                <w:rFonts w:ascii="Open Sans Condensed Light" w:hAnsi="Open Sans Condensed Light" w:cs="Open Sans Condensed Light"/>
                              </w:rPr>
                            </w:pPr>
                            <w:proofErr w:type="spellStart"/>
                            <w:r w:rsidRPr="00137409">
                              <w:rPr>
                                <w:rFonts w:ascii="Open Sans Condensed Light" w:hAnsi="Open Sans Condensed Light" w:cs="Open Sans Condensed Light"/>
                              </w:rPr>
                              <w:t>Evang</w:t>
                            </w:r>
                            <w:proofErr w:type="spellEnd"/>
                            <w:r w:rsidRPr="00137409">
                              <w:rPr>
                                <w:rFonts w:ascii="Open Sans Condensed Light" w:hAnsi="Open Sans Condensed Light" w:cs="Open Sans Condensed Light"/>
                              </w:rPr>
                              <w:t>. Heiland-Kirchengemeinde, Domhofstraße 43, 53179 Bonn</w:t>
                            </w:r>
                          </w:p>
                          <w:p w:rsidR="00137409" w:rsidRPr="00137409" w:rsidRDefault="00137409" w:rsidP="00137409">
                            <w:pPr>
                              <w:rPr>
                                <w:rFonts w:ascii="Open Sans Condensed Light" w:hAnsi="Open Sans Condensed Light" w:cs="Open Sans Condensed Light"/>
                              </w:rPr>
                            </w:pPr>
                          </w:p>
                        </w:txbxContent>
                      </wps:txbx>
                      <wps:bodyPr rot="0" vert="horz" wrap="square" lIns="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1D873" id="_x0000_s1031" type="#_x0000_t202" style="position:absolute;left:0;text-align:left;margin-left:56.7pt;margin-top:127.6pt;width:240.95pt;height:14.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" filled="f" stroked="f" strokeweight=".1pt">
                <v:textbox inset="0,0,,0">
                  <w:txbxContent>
                    <w:p w:rsidR="00137409" w:rsidRPr="00137409" w:rsidRDefault="00137409" w:rsidP="00137409">
                      <w:pPr>
                        <w:autoSpaceDE w:val="0"/>
                        <w:autoSpaceDN w:val="0"/>
                        <w:adjustRightInd w:val="0"/>
                        <w:rPr>
                          <w:rFonts w:ascii="Open Sans Condensed Light" w:hAnsi="Open Sans Condensed Light" w:cs="Open Sans Condensed Light"/>
                        </w:rPr>
                      </w:pPr>
                      <w:proofErr w:type="spellStart"/>
                      <w:r w:rsidRPr="00137409">
                        <w:rPr>
                          <w:rFonts w:ascii="Open Sans Condensed Light" w:hAnsi="Open Sans Condensed Light" w:cs="Open Sans Condensed Light"/>
                        </w:rPr>
                        <w:t>Evang</w:t>
                      </w:r>
                      <w:proofErr w:type="spellEnd"/>
                      <w:r w:rsidRPr="00137409">
                        <w:rPr>
                          <w:rFonts w:ascii="Open Sans Condensed Light" w:hAnsi="Open Sans Condensed Light" w:cs="Open Sans Condensed Light"/>
                        </w:rPr>
                        <w:t>. Heiland-Kirchengemeinde, Domhofstraße 43, 53179 Bonn</w:t>
                      </w:r>
                    </w:p>
                    <w:p w:rsidR="00137409" w:rsidRPr="00137409" w:rsidRDefault="00137409" w:rsidP="00137409">
                      <w:pPr>
                        <w:rPr>
                          <w:rFonts w:ascii="Open Sans Condensed Light" w:hAnsi="Open Sans Condensed Light" w:cs="Open Sans Condensed Light"/>
                        </w:rPr>
                      </w:pPr>
                    </w:p>
                  </w:txbxContent>
                </v:textbox>
                <w10:wrap anchorx="margin" anchory="margin"/>
                <w10:anchorlock/>
              </v:shape>
            </w:pict>
          </mc:Fallback>
        </mc:AlternateContent>
      </w:r>
      <w:r w:rsidRPr="005C7FBF">
        <w:rPr>
          <w:rFonts w:ascii="Open Sans" w:hAnsi="Open Sans" w:cs="Open Sans"/>
          <w:szCs w:val="20"/>
        </w:rPr>
        <w:t>Einleitung</w:t>
      </w:r>
    </w:p>
    <w:p w:rsidR="005C7FBF" w:rsidRPr="005C7FBF" w:rsidRDefault="005C7FBF" w:rsidP="005C7FBF">
      <w:pPr>
        <w:jc w:val="both"/>
        <w:rPr>
          <w:sz w:val="24"/>
        </w:rPr>
      </w:pPr>
      <w:r w:rsidRPr="005C7FBF">
        <w:rPr>
          <w:sz w:val="24"/>
        </w:rPr>
        <w:t xml:space="preserve">Das </w:t>
      </w:r>
      <w:proofErr w:type="spellStart"/>
      <w:r w:rsidRPr="005C7FBF">
        <w:rPr>
          <w:sz w:val="24"/>
        </w:rPr>
        <w:t>Coronavirus</w:t>
      </w:r>
      <w:proofErr w:type="spellEnd"/>
      <w:r w:rsidRPr="005C7FBF">
        <w:rPr>
          <w:sz w:val="24"/>
        </w:rPr>
        <w:t xml:space="preserve"> zeigt allen Menschen wie stark man in seinem Leben auf soziale Kontakte angewiesen ist. Dies war uns allen nicht bewusst, bevor die Bundesregierung eine soziale Distanzierung empfohlen bzw. vorgeschrieben hat. Doch nachdem man jetzt bereits seit knapp 2 Monaten nicht mehr in die Schule gehen kann, keine Freunde mehr treffen darf und es auch keine weiteren Veranstaltungen von Vereinen oder anderen Institutionen gab, wurden </w:t>
      </w:r>
      <w:r w:rsidR="00C1762C" w:rsidRPr="005C7FBF">
        <w:rPr>
          <w:sz w:val="24"/>
        </w:rPr>
        <w:t>Anfang</w:t>
      </w:r>
      <w:r w:rsidRPr="005C7FBF">
        <w:rPr>
          <w:sz w:val="24"/>
        </w:rPr>
        <w:t xml:space="preserve"> Mai 2020 die ersten Lockerungen beschlossen. Von diesen Lockerungen ist, im positiven Sinn, auch unsere kirchliche Jugendarbeit betroffen. Ab dem 4. Mai 2020 ist die außerschulische Bildungsarbeit, unter Auflagen, wieder erlaubt. Dazu zählt auch der Kinderbibeltag, um den es im nachfolgenden Konzept geht.</w:t>
      </w:r>
    </w:p>
    <w:p w:rsidR="005C7FBF" w:rsidRPr="005C7FBF" w:rsidRDefault="005C7FBF" w:rsidP="005C7FBF">
      <w:pPr>
        <w:jc w:val="both"/>
        <w:rPr>
          <w:sz w:val="24"/>
        </w:rPr>
      </w:pPr>
    </w:p>
    <w:p w:rsidR="005C7FBF" w:rsidRPr="005C7FBF" w:rsidRDefault="005C7FBF" w:rsidP="005C7FBF">
      <w:pPr>
        <w:pStyle w:val="Listenabsatz"/>
        <w:numPr>
          <w:ilvl w:val="0"/>
          <w:numId w:val="1"/>
        </w:numPr>
        <w:jc w:val="both"/>
        <w:rPr>
          <w:rFonts w:ascii="Open Sans" w:hAnsi="Open Sans" w:cs="Open Sans"/>
          <w:szCs w:val="20"/>
        </w:rPr>
      </w:pPr>
      <w:proofErr w:type="spellStart"/>
      <w:r w:rsidRPr="005C7FBF">
        <w:rPr>
          <w:rFonts w:ascii="Open Sans" w:hAnsi="Open Sans" w:cs="Open Sans"/>
          <w:szCs w:val="20"/>
        </w:rPr>
        <w:t>Vorraussetzungen</w:t>
      </w:r>
      <w:proofErr w:type="spellEnd"/>
      <w:r w:rsidRPr="005C7FBF">
        <w:rPr>
          <w:rFonts w:ascii="Open Sans" w:hAnsi="Open Sans" w:cs="Open Sans"/>
          <w:szCs w:val="20"/>
        </w:rPr>
        <w:t xml:space="preserve"> durch das Gesetz</w:t>
      </w:r>
    </w:p>
    <w:p w:rsidR="005C7FBF" w:rsidRPr="005C7FBF" w:rsidRDefault="005C7FBF" w:rsidP="005C7FBF">
      <w:pPr>
        <w:jc w:val="both"/>
        <w:rPr>
          <w:sz w:val="24"/>
        </w:rPr>
      </w:pPr>
      <w:r w:rsidRPr="005C7FBF">
        <w:rPr>
          <w:sz w:val="24"/>
        </w:rPr>
        <w:t xml:space="preserve">Die </w:t>
      </w:r>
      <w:proofErr w:type="spellStart"/>
      <w:r w:rsidRPr="005C7FBF">
        <w:rPr>
          <w:sz w:val="24"/>
        </w:rPr>
        <w:t>Coronaschutzverordnung</w:t>
      </w:r>
      <w:proofErr w:type="spellEnd"/>
      <w:r w:rsidRPr="005C7FBF">
        <w:rPr>
          <w:sz w:val="24"/>
        </w:rPr>
        <w:t xml:space="preserve"> (</w:t>
      </w:r>
      <w:proofErr w:type="spellStart"/>
      <w:r w:rsidRPr="005C7FBF">
        <w:rPr>
          <w:sz w:val="24"/>
        </w:rPr>
        <w:t>CoronaSchVO</w:t>
      </w:r>
      <w:proofErr w:type="spellEnd"/>
      <w:r w:rsidRPr="005C7FBF">
        <w:rPr>
          <w:sz w:val="24"/>
        </w:rPr>
        <w:t>) schreibt vor, dass man im öffentlichen Raum einen Mindestabstand von 1,5m zu Personen aus einem anderen Haushalt halten muss, bzw. dass in geschlossenen Räumen die Regel gilt: 1 Person pro 5m². Zudem gibt es in öffentlichen Räumen wie dem ÖPNV, Supermärkten oder der Kirche eine Maskenpflicht. Speziell für Kinder (bis zum Eintritt in die Schule) gilt das Tragen eines Mundschutzes nicht!</w:t>
      </w:r>
    </w:p>
    <w:p w:rsidR="005C7FBF" w:rsidRPr="005C7FBF" w:rsidRDefault="005C7FBF" w:rsidP="005C7FBF">
      <w:pPr>
        <w:jc w:val="both"/>
        <w:rPr>
          <w:sz w:val="24"/>
        </w:rPr>
      </w:pPr>
      <w:r w:rsidRPr="005C7FBF">
        <w:rPr>
          <w:sz w:val="24"/>
        </w:rPr>
        <w:t xml:space="preserve">In Bezug auf ein Essensangebot gelten die Hygienestandards aus der Gastronomiebranche. </w:t>
      </w:r>
    </w:p>
    <w:p w:rsidR="005C7FBF" w:rsidRPr="005C7FBF" w:rsidRDefault="005C7FBF" w:rsidP="005C7FBF">
      <w:pPr>
        <w:jc w:val="both"/>
        <w:rPr>
          <w:sz w:val="24"/>
        </w:rPr>
      </w:pPr>
    </w:p>
    <w:p w:rsidR="005C7FBF" w:rsidRPr="005C7FBF" w:rsidRDefault="005C7FBF" w:rsidP="005C7FBF">
      <w:pPr>
        <w:pStyle w:val="Listenabsatz"/>
        <w:numPr>
          <w:ilvl w:val="0"/>
          <w:numId w:val="1"/>
        </w:numPr>
        <w:jc w:val="both"/>
        <w:rPr>
          <w:rFonts w:ascii="Open Sans" w:hAnsi="Open Sans" w:cs="Open Sans"/>
          <w:szCs w:val="20"/>
        </w:rPr>
      </w:pPr>
      <w:r w:rsidRPr="005C7FBF">
        <w:rPr>
          <w:rFonts w:ascii="Open Sans" w:hAnsi="Open Sans" w:cs="Open Sans"/>
          <w:szCs w:val="20"/>
        </w:rPr>
        <w:t>Umsetzung der Hygieneregeln während des Kinderbibeltages</w:t>
      </w:r>
    </w:p>
    <w:p w:rsidR="005C7FBF" w:rsidRPr="005C7FBF" w:rsidRDefault="005C7FBF" w:rsidP="005C7FBF">
      <w:pPr>
        <w:jc w:val="both"/>
        <w:rPr>
          <w:sz w:val="24"/>
        </w:rPr>
      </w:pPr>
      <w:r w:rsidRPr="005C7FBF">
        <w:rPr>
          <w:sz w:val="24"/>
        </w:rPr>
        <w:t xml:space="preserve">Auch beim Kinderbibeltag werden wir uns an die Vorgaben der </w:t>
      </w:r>
      <w:proofErr w:type="spellStart"/>
      <w:r w:rsidRPr="005C7FBF">
        <w:rPr>
          <w:sz w:val="24"/>
        </w:rPr>
        <w:t>CoronaSchVO</w:t>
      </w:r>
      <w:proofErr w:type="spellEnd"/>
      <w:r w:rsidRPr="005C7FBF">
        <w:rPr>
          <w:sz w:val="24"/>
        </w:rPr>
        <w:t xml:space="preserve"> halten müssen. </w:t>
      </w:r>
    </w:p>
    <w:p w:rsidR="005C7FBF" w:rsidRPr="005C7FBF" w:rsidRDefault="005C7FBF" w:rsidP="005C7FBF">
      <w:pPr>
        <w:jc w:val="both"/>
        <w:rPr>
          <w:sz w:val="24"/>
        </w:rPr>
      </w:pPr>
      <w:r w:rsidRPr="005C7FBF">
        <w:rPr>
          <w:sz w:val="24"/>
        </w:rPr>
        <w:t xml:space="preserve">Wie auch vor den Änderungen werden die Kinder gebeten sich anzumelden. Durch die Abstandsregelung begrenzen wir die Teilnahme am Kinderbibeltag auf maximal 15 Kinder. Am Tag der Durchführung des Kinderbibeltages gilt bei Teamern und Kindern </w:t>
      </w:r>
      <w:r w:rsidRPr="005C7FBF">
        <w:rPr>
          <w:sz w:val="24"/>
        </w:rPr>
        <w:lastRenderedPageBreak/>
        <w:t>die Maskenpflicht. Da diese allerdings erst für Kinder nach Schuleintritt gilt, wird die Altersbeschränkung dahingehend geändert. Das bedeutet, dass (vorerst) nur noch Kinder die mindestens in der ersten Schulklasse sind, am Kinderbibeltag teilnehmen dürfen.</w:t>
      </w:r>
    </w:p>
    <w:p w:rsidR="005C7FBF" w:rsidRPr="005C7FBF" w:rsidRDefault="005C7FBF" w:rsidP="005C7FBF">
      <w:pPr>
        <w:jc w:val="both"/>
        <w:rPr>
          <w:sz w:val="24"/>
        </w:rPr>
      </w:pPr>
      <w:r w:rsidRPr="005C7FBF">
        <w:rPr>
          <w:sz w:val="24"/>
        </w:rPr>
        <w:t>Bei der Ankunft am Tag selbst ist darauf zu achten, dass ein Abstand von mindestens 1,5m eingehalten wird. Außerdem wird nach dem Gesundheitszustand (Symptome einer Erkrankung) der Kinder gefragt. Zudem soll die Teilnehmergebühr nach Möglichkeit passend bezahlt werden. Die Kinder sollen sich nach der Ankunft ihre Hände waschen. Für die Erwachsenen steht neben der Anmeldung ein Desinfektionsmittelspender bereit, der auch über den gesamten Tag von den Kindern und den Teamern genutzt werden kann.</w:t>
      </w:r>
    </w:p>
    <w:p w:rsidR="005C7FBF" w:rsidRPr="005C7FBF" w:rsidRDefault="005C7FBF" w:rsidP="005C7FBF">
      <w:pPr>
        <w:jc w:val="both"/>
        <w:rPr>
          <w:sz w:val="24"/>
        </w:rPr>
      </w:pPr>
      <w:r w:rsidRPr="005C7FBF">
        <w:rPr>
          <w:sz w:val="24"/>
        </w:rPr>
        <w:t xml:space="preserve">Der inhaltliche Ablauf des Kinderbibeltages wird sich nicht verändern. Es wird einzig den gesamten Tag auf den Abstand zwischen allen Anwesenden geachtet. </w:t>
      </w:r>
    </w:p>
    <w:p w:rsidR="005C7FBF" w:rsidRPr="005C7FBF" w:rsidRDefault="005C7FBF" w:rsidP="005C7FBF">
      <w:pPr>
        <w:jc w:val="both"/>
        <w:rPr>
          <w:sz w:val="24"/>
        </w:rPr>
      </w:pPr>
      <w:r w:rsidRPr="005C7FBF">
        <w:rPr>
          <w:sz w:val="24"/>
        </w:rPr>
        <w:t xml:space="preserve">Dies betrifft auch die Bastelangebote und die Spiele. Auf Gesang wird bei der Durchführung des Kinderbibeltages verzichtet. </w:t>
      </w:r>
    </w:p>
    <w:p w:rsidR="005C7FBF" w:rsidRPr="005C7FBF" w:rsidRDefault="005C7FBF" w:rsidP="005C7FBF">
      <w:pPr>
        <w:jc w:val="both"/>
        <w:rPr>
          <w:sz w:val="24"/>
        </w:rPr>
      </w:pPr>
    </w:p>
    <w:p w:rsidR="005C7FBF" w:rsidRPr="005C7FBF" w:rsidRDefault="005C7FBF" w:rsidP="005C7FBF">
      <w:pPr>
        <w:pStyle w:val="Listenabsatz"/>
        <w:numPr>
          <w:ilvl w:val="0"/>
          <w:numId w:val="1"/>
        </w:numPr>
        <w:jc w:val="both"/>
        <w:rPr>
          <w:rFonts w:ascii="Open Sans" w:hAnsi="Open Sans" w:cs="Open Sans"/>
          <w:szCs w:val="20"/>
        </w:rPr>
      </w:pPr>
      <w:r w:rsidRPr="005C7FBF">
        <w:rPr>
          <w:rFonts w:ascii="Open Sans" w:hAnsi="Open Sans" w:cs="Open Sans"/>
          <w:szCs w:val="20"/>
        </w:rPr>
        <w:t>Umsetzung der Hygieneregeln während des Mittagessens</w:t>
      </w:r>
    </w:p>
    <w:p w:rsidR="005C7FBF" w:rsidRPr="005C7FBF" w:rsidRDefault="005C7FBF" w:rsidP="005C7FBF">
      <w:pPr>
        <w:jc w:val="both"/>
        <w:rPr>
          <w:sz w:val="24"/>
        </w:rPr>
      </w:pPr>
      <w:r w:rsidRPr="005C7FBF">
        <w:rPr>
          <w:sz w:val="24"/>
        </w:rPr>
        <w:t>Das Mittagessen, welches bei den einzelnen Kinderbibeltagen gereicht wird, soll auch während der geänderten Hygieneregeln gereicht werden. Dazu ist zu beachten, dass jedes Kind einen eigenen Tisch bekommt und dieser, nach Möglichkeit im Kreis bzw. Viereck, mit 1,5m Abstand zum nächsten Tisch aufgestellt wird. Zudem muss ein Fluchtweg zum Verlassen des Kreises bzw. des Vierecks von mindestens 1,5m Abstand gewährleistet werden.</w:t>
      </w:r>
    </w:p>
    <w:p w:rsidR="005C7FBF" w:rsidRPr="005C7FBF" w:rsidRDefault="005C7FBF" w:rsidP="005C7FBF">
      <w:pPr>
        <w:jc w:val="both"/>
        <w:rPr>
          <w:sz w:val="24"/>
        </w:rPr>
      </w:pPr>
      <w:r w:rsidRPr="005C7FBF">
        <w:rPr>
          <w:sz w:val="24"/>
        </w:rPr>
        <w:t>Die Kinder bekommen ihr Essen direkt aus der Küche serviert, sodass kein Essen in großer Menge die Küche verlässt. Wenn ein Kind einen Nachschlag möchte, geht ein Teamer sich die Hände waschen bevor er den Teller des Kindes holt und einen Nachschlag des Mittagessens zu holen.</w:t>
      </w:r>
    </w:p>
    <w:p w:rsidR="005C7FBF" w:rsidRPr="005C7FBF" w:rsidRDefault="005C7FBF" w:rsidP="005C7FBF">
      <w:pPr>
        <w:jc w:val="both"/>
        <w:rPr>
          <w:sz w:val="24"/>
        </w:rPr>
      </w:pPr>
      <w:r w:rsidRPr="005C7FBF">
        <w:rPr>
          <w:sz w:val="24"/>
        </w:rPr>
        <w:t xml:space="preserve">Während der Zubereitung tragen die Teamer weiterhin ihre Mund- und Nasenmasken, sowie Handschuhe, sodass sie nicht mit dem Essen in Berührung kommen. </w:t>
      </w:r>
    </w:p>
    <w:p w:rsidR="005C7FBF" w:rsidRPr="005C7FBF" w:rsidRDefault="005C7FBF" w:rsidP="005C7FBF">
      <w:pPr>
        <w:jc w:val="both"/>
        <w:rPr>
          <w:sz w:val="24"/>
        </w:rPr>
      </w:pPr>
    </w:p>
    <w:p w:rsidR="005C7FBF" w:rsidRPr="005C7FBF" w:rsidRDefault="005C7FBF" w:rsidP="005C7FBF">
      <w:pPr>
        <w:pStyle w:val="Listenabsatz"/>
        <w:numPr>
          <w:ilvl w:val="0"/>
          <w:numId w:val="1"/>
        </w:numPr>
        <w:jc w:val="both"/>
        <w:rPr>
          <w:rFonts w:ascii="Open Sans" w:hAnsi="Open Sans" w:cs="Open Sans"/>
          <w:szCs w:val="20"/>
        </w:rPr>
      </w:pPr>
      <w:r w:rsidRPr="005C7FBF">
        <w:rPr>
          <w:rFonts w:ascii="Open Sans" w:hAnsi="Open Sans" w:cs="Open Sans"/>
          <w:szCs w:val="20"/>
        </w:rPr>
        <w:t>Wichtige Zusatzregeln</w:t>
      </w:r>
    </w:p>
    <w:p w:rsidR="0050247E" w:rsidRDefault="0050247E" w:rsidP="005C7FBF">
      <w:pPr>
        <w:pStyle w:val="Listenabsatz"/>
        <w:numPr>
          <w:ilvl w:val="0"/>
          <w:numId w:val="2"/>
        </w:numPr>
        <w:ind w:left="284" w:hanging="284"/>
        <w:jc w:val="both"/>
        <w:rPr>
          <w:rFonts w:ascii="Open Sans" w:hAnsi="Open Sans" w:cs="Open Sans"/>
          <w:szCs w:val="20"/>
        </w:rPr>
      </w:pPr>
      <w:r>
        <w:rPr>
          <w:rFonts w:ascii="Open Sans" w:hAnsi="Open Sans" w:cs="Open Sans"/>
          <w:szCs w:val="20"/>
        </w:rPr>
        <w:t>Vor Beginn der Veranstaltung und während der Durchführung werden die Räumlichkeiten durchgehend gelüftet.</w:t>
      </w:r>
    </w:p>
    <w:p w:rsidR="005C7FBF" w:rsidRPr="005C7FBF" w:rsidRDefault="005C7FBF" w:rsidP="005C7FBF">
      <w:pPr>
        <w:pStyle w:val="Listenabsatz"/>
        <w:numPr>
          <w:ilvl w:val="0"/>
          <w:numId w:val="2"/>
        </w:numPr>
        <w:ind w:left="284" w:hanging="284"/>
        <w:jc w:val="both"/>
        <w:rPr>
          <w:rFonts w:ascii="Open Sans" w:hAnsi="Open Sans" w:cs="Open Sans"/>
          <w:szCs w:val="20"/>
        </w:rPr>
      </w:pPr>
      <w:r w:rsidRPr="005C7FBF">
        <w:rPr>
          <w:rFonts w:ascii="Open Sans" w:hAnsi="Open Sans" w:cs="Open Sans"/>
          <w:szCs w:val="20"/>
        </w:rPr>
        <w:t>Wenn sich Kinder oder Teamer krank fühlen bzw. krank sind, oder wenn Symptome einer Erkrankung gezeigt werden, bitten wir darum, trotz eventueller Anmeldung am Tag des Kinderbibeltages nicht zu kommen. In dem Fall bitten wir aber über eine kurze Information.</w:t>
      </w:r>
    </w:p>
    <w:p w:rsidR="005C7FBF" w:rsidRPr="005C7FBF" w:rsidRDefault="005C7FBF" w:rsidP="005C7FBF">
      <w:pPr>
        <w:pStyle w:val="Listenabsatz"/>
        <w:numPr>
          <w:ilvl w:val="0"/>
          <w:numId w:val="2"/>
        </w:numPr>
        <w:ind w:left="284" w:hanging="284"/>
        <w:jc w:val="both"/>
        <w:rPr>
          <w:rFonts w:ascii="Open Sans" w:hAnsi="Open Sans" w:cs="Open Sans"/>
          <w:szCs w:val="20"/>
        </w:rPr>
      </w:pPr>
      <w:r w:rsidRPr="005C7FBF">
        <w:rPr>
          <w:rFonts w:ascii="Open Sans" w:hAnsi="Open Sans" w:cs="Open Sans"/>
          <w:szCs w:val="20"/>
        </w:rPr>
        <w:t>Die Kontaktdaten aller anwesenden Personen werden aufgeschrieben und für mindestens 3 Wochen gespeichert. Dies dient dazu den Infektionsweg im Falle einer Covid-19 Erkrankung nachverfolgen zu können.</w:t>
      </w:r>
    </w:p>
    <w:p w:rsidR="005C7FBF" w:rsidRPr="005C7FBF" w:rsidRDefault="005C7FBF" w:rsidP="005C7FBF">
      <w:pPr>
        <w:pStyle w:val="Listenabsatz"/>
        <w:numPr>
          <w:ilvl w:val="0"/>
          <w:numId w:val="2"/>
        </w:numPr>
        <w:ind w:left="284" w:hanging="284"/>
        <w:jc w:val="both"/>
        <w:rPr>
          <w:rFonts w:ascii="Open Sans" w:hAnsi="Open Sans" w:cs="Open Sans"/>
          <w:szCs w:val="20"/>
        </w:rPr>
      </w:pPr>
      <w:r w:rsidRPr="005C7FBF">
        <w:rPr>
          <w:rFonts w:ascii="Open Sans" w:hAnsi="Open Sans" w:cs="Open Sans"/>
          <w:szCs w:val="20"/>
        </w:rPr>
        <w:t xml:space="preserve">Wenn sich ein Teilnehmer nicht an die Vorgaben hält, sehen wir uns dazu gezwungen jenen </w:t>
      </w:r>
      <w:r w:rsidR="001C5861">
        <w:rPr>
          <w:rFonts w:ascii="Open Sans" w:hAnsi="Open Sans" w:cs="Open Sans"/>
          <w:szCs w:val="20"/>
        </w:rPr>
        <w:t>vom jeweiligen</w:t>
      </w:r>
      <w:r w:rsidRPr="005C7FBF">
        <w:rPr>
          <w:rFonts w:ascii="Open Sans" w:hAnsi="Open Sans" w:cs="Open Sans"/>
          <w:szCs w:val="20"/>
        </w:rPr>
        <w:t xml:space="preserve"> Kinderbibeltag auszuschließen.</w:t>
      </w:r>
    </w:p>
    <w:p w:rsidR="005C7FBF" w:rsidRPr="005C7FBF" w:rsidRDefault="005C7FBF" w:rsidP="00137409">
      <w:pPr>
        <w:rPr>
          <w:sz w:val="24"/>
        </w:rPr>
      </w:pPr>
    </w:p>
    <w:sectPr w:rsidR="005C7FBF" w:rsidRPr="005C7FBF" w:rsidSect="008747D3">
      <w:footerReference w:type="default" r:id="rId9"/>
      <w:pgSz w:w="11906" w:h="16838" w:code="9"/>
      <w:pgMar w:top="1134" w:right="1134" w:bottom="112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36" w:rsidRDefault="00122A36" w:rsidP="00E21968">
      <w:r>
        <w:separator/>
      </w:r>
    </w:p>
  </w:endnote>
  <w:endnote w:type="continuationSeparator" w:id="0">
    <w:p w:rsidR="00122A36" w:rsidRDefault="00122A36" w:rsidP="00E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Condensed">
    <w:panose1 w:val="020B0806030504020204"/>
    <w:charset w:val="00"/>
    <w:family w:val="swiss"/>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68" w:rsidRPr="00E21968" w:rsidRDefault="00E21968" w:rsidP="00E21968">
    <w:pPr>
      <w:pStyle w:val="Fuzeile"/>
      <w:jc w:val="right"/>
      <w:rPr>
        <w:rFonts w:ascii="Open Sans Condensed Light" w:hAnsi="Open Sans Condensed Light" w:cs="Open Sans Condensed Light"/>
      </w:rPr>
    </w:pPr>
    <w:r w:rsidRPr="0023493F">
      <w:rPr>
        <w:noProof/>
        <w:lang w:eastAsia="de-DE"/>
      </w:rPr>
      <mc:AlternateContent>
        <mc:Choice Requires="wps">
          <w:drawing>
            <wp:anchor distT="0" distB="0" distL="114300" distR="114300" simplePos="0" relativeHeight="251659264" behindDoc="0" locked="0" layoutInCell="1" allowOverlap="1" wp14:anchorId="4C268A47" wp14:editId="7D9397E9">
              <wp:simplePos x="0" y="0"/>
              <wp:positionH relativeFrom="leftMargin">
                <wp:posOffset>6995795</wp:posOffset>
              </wp:positionH>
              <wp:positionV relativeFrom="topMargin">
                <wp:posOffset>10097770</wp:posOffset>
              </wp:positionV>
              <wp:extent cx="0" cy="760730"/>
              <wp:effectExtent l="0" t="0" r="19050" b="20320"/>
              <wp:wrapNone/>
              <wp:docPr id="5" name="Gerade Verbindung 5"/>
              <wp:cNvGraphicFramePr/>
              <a:graphic xmlns:a="http://schemas.openxmlformats.org/drawingml/2006/main">
                <a:graphicData uri="http://schemas.microsoft.com/office/word/2010/wordprocessingShape">
                  <wps:wsp>
                    <wps:cNvCnPr/>
                    <wps:spPr>
                      <a:xfrm flipV="1">
                        <a:off x="0" y="0"/>
                        <a:ext cx="0" cy="76073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F4E61" id="Gerade Verbindung 5" o:spid="_x0000_s1026" style="position:absolute;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50.85pt,795.1pt" to="550.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" strokecolor="#7f7f7f [1612]">
              <w10:wrap anchorx="margin" anchory="margin"/>
            </v:line>
          </w:pict>
        </mc:Fallback>
      </mc:AlternateContent>
    </w:r>
    <w:r w:rsidRPr="00E21968">
      <w:rPr>
        <w:rFonts w:ascii="Open Sans Condensed Light" w:hAnsi="Open Sans Condensed Light" w:cs="Open Sans Condensed Light"/>
      </w:rPr>
      <w:fldChar w:fldCharType="begin"/>
    </w:r>
    <w:r w:rsidRPr="00E21968">
      <w:rPr>
        <w:rFonts w:ascii="Open Sans Condensed Light" w:hAnsi="Open Sans Condensed Light" w:cs="Open Sans Condensed Light"/>
      </w:rPr>
      <w:instrText xml:space="preserve"> PAGE   \* MERGEFORMAT </w:instrText>
    </w:r>
    <w:r w:rsidRPr="00E21968">
      <w:rPr>
        <w:rFonts w:ascii="Open Sans Condensed Light" w:hAnsi="Open Sans Condensed Light" w:cs="Open Sans Condensed Light"/>
      </w:rPr>
      <w:fldChar w:fldCharType="separate"/>
    </w:r>
    <w:r w:rsidR="000D4C05">
      <w:rPr>
        <w:rFonts w:ascii="Open Sans Condensed Light" w:hAnsi="Open Sans Condensed Light" w:cs="Open Sans Condensed Light"/>
        <w:noProof/>
      </w:rPr>
      <w:t>1</w:t>
    </w:r>
    <w:r w:rsidRPr="00E21968">
      <w:rPr>
        <w:rFonts w:ascii="Open Sans Condensed Light" w:hAnsi="Open Sans Condensed Light" w:cs="Open Sans Condensed Light"/>
      </w:rPr>
      <w:fldChar w:fldCharType="end"/>
    </w:r>
    <w:r w:rsidRPr="00E21968">
      <w:rPr>
        <w:rFonts w:ascii="Open Sans Condensed Light" w:hAnsi="Open Sans Condensed Light" w:cs="Open Sans Condensed Light"/>
      </w:rPr>
      <w:t xml:space="preserve"> von </w:t>
    </w:r>
    <w:r w:rsidRPr="00E21968">
      <w:rPr>
        <w:rFonts w:ascii="Open Sans Condensed Light" w:hAnsi="Open Sans Condensed Light" w:cs="Open Sans Condensed Light"/>
      </w:rPr>
      <w:fldChar w:fldCharType="begin"/>
    </w:r>
    <w:r w:rsidRPr="00E21968">
      <w:rPr>
        <w:rFonts w:ascii="Open Sans Condensed Light" w:hAnsi="Open Sans Condensed Light" w:cs="Open Sans Condensed Light"/>
      </w:rPr>
      <w:instrText xml:space="preserve"> NUMPAGES   \* MERGEFORMAT </w:instrText>
    </w:r>
    <w:r w:rsidRPr="00E21968">
      <w:rPr>
        <w:rFonts w:ascii="Open Sans Condensed Light" w:hAnsi="Open Sans Condensed Light" w:cs="Open Sans Condensed Light"/>
      </w:rPr>
      <w:fldChar w:fldCharType="separate"/>
    </w:r>
    <w:r w:rsidR="000D4C05">
      <w:rPr>
        <w:rFonts w:ascii="Open Sans Condensed Light" w:hAnsi="Open Sans Condensed Light" w:cs="Open Sans Condensed Light"/>
        <w:noProof/>
      </w:rPr>
      <w:t>2</w:t>
    </w:r>
    <w:r w:rsidRPr="00E21968">
      <w:rPr>
        <w:rFonts w:ascii="Open Sans Condensed Light" w:hAnsi="Open Sans Condensed Light" w:cs="Open Sans Condensed Light"/>
      </w:rPr>
      <w:fldChar w:fldCharType="end"/>
    </w:r>
    <w:r w:rsidRPr="00E21968">
      <w:rPr>
        <w:rFonts w:ascii="Open Sans Condensed Light" w:hAnsi="Open Sans Condensed Light" w:cs="Open Sans Condensed Light"/>
      </w:rPr>
      <w:t xml:space="preserve"> Seiten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36" w:rsidRDefault="00122A36" w:rsidP="00E21968">
      <w:r>
        <w:separator/>
      </w:r>
    </w:p>
  </w:footnote>
  <w:footnote w:type="continuationSeparator" w:id="0">
    <w:p w:rsidR="00122A36" w:rsidRDefault="00122A36" w:rsidP="00E21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1FBF"/>
    <w:multiLevelType w:val="hybridMultilevel"/>
    <w:tmpl w:val="10FCED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354D4B"/>
    <w:multiLevelType w:val="hybridMultilevel"/>
    <w:tmpl w:val="7F6CF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51"/>
    <w:rsid w:val="000D4C05"/>
    <w:rsid w:val="0011405E"/>
    <w:rsid w:val="00122A36"/>
    <w:rsid w:val="00137409"/>
    <w:rsid w:val="0015415D"/>
    <w:rsid w:val="001C5861"/>
    <w:rsid w:val="001E0414"/>
    <w:rsid w:val="0023493F"/>
    <w:rsid w:val="002479DC"/>
    <w:rsid w:val="00342F2F"/>
    <w:rsid w:val="00375A98"/>
    <w:rsid w:val="0049102F"/>
    <w:rsid w:val="0050247E"/>
    <w:rsid w:val="005C7FBF"/>
    <w:rsid w:val="00791C8B"/>
    <w:rsid w:val="007D32FB"/>
    <w:rsid w:val="00833A16"/>
    <w:rsid w:val="008747D3"/>
    <w:rsid w:val="00905F53"/>
    <w:rsid w:val="00A24BC1"/>
    <w:rsid w:val="00B628CC"/>
    <w:rsid w:val="00BD5858"/>
    <w:rsid w:val="00C1762C"/>
    <w:rsid w:val="00C377F9"/>
    <w:rsid w:val="00C71151"/>
    <w:rsid w:val="00C8349E"/>
    <w:rsid w:val="00CC2943"/>
    <w:rsid w:val="00CD273F"/>
    <w:rsid w:val="00DD39C6"/>
    <w:rsid w:val="00E21968"/>
    <w:rsid w:val="00E25FE9"/>
    <w:rsid w:val="00EB041D"/>
    <w:rsid w:val="00F24B82"/>
    <w:rsid w:val="00F44F5A"/>
    <w:rsid w:val="00F82013"/>
    <w:rsid w:val="00FE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1CCB"/>
  <w15:docId w15:val="{0E108986-7CEF-4D04-B4CD-563ADF37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409"/>
    <w:pPr>
      <w:spacing w:after="0" w:line="240" w:lineRule="auto"/>
    </w:pPr>
    <w:rPr>
      <w:rFonts w:ascii="Open Sans" w:hAnsi="Open Sans" w:cs="Open San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4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409"/>
    <w:rPr>
      <w:rFonts w:ascii="Tahoma" w:hAnsi="Tahoma" w:cs="Tahoma"/>
      <w:sz w:val="16"/>
      <w:szCs w:val="16"/>
    </w:rPr>
  </w:style>
  <w:style w:type="paragraph" w:customStyle="1" w:styleId="western">
    <w:name w:val="western"/>
    <w:basedOn w:val="Standard"/>
    <w:rsid w:val="00137409"/>
    <w:pPr>
      <w:spacing w:before="100" w:beforeAutospacing="1" w:after="119"/>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uiPriority w:val="99"/>
    <w:unhideWhenUsed/>
    <w:rsid w:val="00E21968"/>
    <w:pPr>
      <w:tabs>
        <w:tab w:val="center" w:pos="4536"/>
        <w:tab w:val="right" w:pos="9072"/>
      </w:tabs>
    </w:pPr>
  </w:style>
  <w:style w:type="character" w:customStyle="1" w:styleId="KopfzeileZchn">
    <w:name w:val="Kopfzeile Zchn"/>
    <w:basedOn w:val="Absatz-Standardschriftart"/>
    <w:link w:val="Kopfzeile"/>
    <w:uiPriority w:val="99"/>
    <w:rsid w:val="00E21968"/>
    <w:rPr>
      <w:rFonts w:ascii="Open Sans" w:hAnsi="Open Sans" w:cs="Open Sans"/>
      <w:sz w:val="20"/>
      <w:szCs w:val="20"/>
    </w:rPr>
  </w:style>
  <w:style w:type="paragraph" w:styleId="Fuzeile">
    <w:name w:val="footer"/>
    <w:basedOn w:val="Standard"/>
    <w:link w:val="FuzeileZchn"/>
    <w:uiPriority w:val="99"/>
    <w:unhideWhenUsed/>
    <w:rsid w:val="00E21968"/>
    <w:pPr>
      <w:tabs>
        <w:tab w:val="center" w:pos="4536"/>
        <w:tab w:val="right" w:pos="9072"/>
      </w:tabs>
    </w:pPr>
  </w:style>
  <w:style w:type="character" w:customStyle="1" w:styleId="FuzeileZchn">
    <w:name w:val="Fußzeile Zchn"/>
    <w:basedOn w:val="Absatz-Standardschriftart"/>
    <w:link w:val="Fuzeile"/>
    <w:uiPriority w:val="99"/>
    <w:rsid w:val="00E21968"/>
    <w:rPr>
      <w:rFonts w:ascii="Open Sans" w:hAnsi="Open Sans" w:cs="Open Sans"/>
      <w:sz w:val="20"/>
      <w:szCs w:val="20"/>
    </w:rPr>
  </w:style>
  <w:style w:type="paragraph" w:styleId="Listenabsatz">
    <w:name w:val="List Paragraph"/>
    <w:basedOn w:val="Standard"/>
    <w:uiPriority w:val="34"/>
    <w:qFormat/>
    <w:rsid w:val="005C7FBF"/>
    <w:pPr>
      <w:spacing w:line="259" w:lineRule="auto"/>
      <w:ind w:left="720"/>
      <w:contextualSpacing/>
    </w:pPr>
    <w:rPr>
      <w:rFonts w:ascii="Times New Roman"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998">
      <w:bodyDiv w:val="1"/>
      <w:marLeft w:val="0"/>
      <w:marRight w:val="0"/>
      <w:marTop w:val="0"/>
      <w:marBottom w:val="0"/>
      <w:divBdr>
        <w:top w:val="none" w:sz="0" w:space="0" w:color="auto"/>
        <w:left w:val="none" w:sz="0" w:space="0" w:color="auto"/>
        <w:bottom w:val="none" w:sz="0" w:space="0" w:color="auto"/>
        <w:right w:val="none" w:sz="0" w:space="0" w:color="auto"/>
      </w:divBdr>
    </w:div>
    <w:div w:id="850607796">
      <w:bodyDiv w:val="1"/>
      <w:marLeft w:val="0"/>
      <w:marRight w:val="0"/>
      <w:marTop w:val="0"/>
      <w:marBottom w:val="0"/>
      <w:divBdr>
        <w:top w:val="none" w:sz="0" w:space="0" w:color="auto"/>
        <w:left w:val="none" w:sz="0" w:space="0" w:color="auto"/>
        <w:bottom w:val="none" w:sz="0" w:space="0" w:color="auto"/>
        <w:right w:val="none" w:sz="0" w:space="0" w:color="auto"/>
      </w:divBdr>
    </w:div>
    <w:div w:id="959799103">
      <w:bodyDiv w:val="1"/>
      <w:marLeft w:val="0"/>
      <w:marRight w:val="0"/>
      <w:marTop w:val="0"/>
      <w:marBottom w:val="0"/>
      <w:divBdr>
        <w:top w:val="none" w:sz="0" w:space="0" w:color="auto"/>
        <w:left w:val="none" w:sz="0" w:space="0" w:color="auto"/>
        <w:bottom w:val="none" w:sz="0" w:space="0" w:color="auto"/>
        <w:right w:val="none" w:sz="0" w:space="0" w:color="auto"/>
      </w:divBdr>
      <w:divsChild>
        <w:div w:id="1237283591">
          <w:marLeft w:val="0"/>
          <w:marRight w:val="0"/>
          <w:marTop w:val="0"/>
          <w:marBottom w:val="0"/>
          <w:divBdr>
            <w:top w:val="none" w:sz="0" w:space="0" w:color="auto"/>
            <w:left w:val="none" w:sz="0" w:space="0" w:color="auto"/>
            <w:bottom w:val="none" w:sz="0" w:space="0" w:color="auto"/>
            <w:right w:val="none" w:sz="0" w:space="0" w:color="auto"/>
          </w:divBdr>
        </w:div>
        <w:div w:id="2061053677">
          <w:marLeft w:val="0"/>
          <w:marRight w:val="0"/>
          <w:marTop w:val="0"/>
          <w:marBottom w:val="0"/>
          <w:divBdr>
            <w:top w:val="none" w:sz="0" w:space="0" w:color="auto"/>
            <w:left w:val="none" w:sz="0" w:space="0" w:color="auto"/>
            <w:bottom w:val="none" w:sz="0" w:space="0" w:color="auto"/>
            <w:right w:val="none" w:sz="0" w:space="0" w:color="auto"/>
          </w:divBdr>
        </w:div>
        <w:div w:id="1296064176">
          <w:marLeft w:val="0"/>
          <w:marRight w:val="0"/>
          <w:marTop w:val="0"/>
          <w:marBottom w:val="0"/>
          <w:divBdr>
            <w:top w:val="none" w:sz="0" w:space="0" w:color="auto"/>
            <w:left w:val="none" w:sz="0" w:space="0" w:color="auto"/>
            <w:bottom w:val="none" w:sz="0" w:space="0" w:color="auto"/>
            <w:right w:val="none" w:sz="0" w:space="0" w:color="auto"/>
          </w:divBdr>
        </w:div>
        <w:div w:id="722951896">
          <w:marLeft w:val="0"/>
          <w:marRight w:val="0"/>
          <w:marTop w:val="0"/>
          <w:marBottom w:val="0"/>
          <w:divBdr>
            <w:top w:val="none" w:sz="0" w:space="0" w:color="auto"/>
            <w:left w:val="none" w:sz="0" w:space="0" w:color="auto"/>
            <w:bottom w:val="none" w:sz="0" w:space="0" w:color="auto"/>
            <w:right w:val="none" w:sz="0" w:space="0" w:color="auto"/>
          </w:divBdr>
        </w:div>
      </w:divsChild>
    </w:div>
    <w:div w:id="1658457045">
      <w:bodyDiv w:val="1"/>
      <w:marLeft w:val="0"/>
      <w:marRight w:val="0"/>
      <w:marTop w:val="0"/>
      <w:marBottom w:val="0"/>
      <w:divBdr>
        <w:top w:val="none" w:sz="0" w:space="0" w:color="auto"/>
        <w:left w:val="none" w:sz="0" w:space="0" w:color="auto"/>
        <w:bottom w:val="none" w:sz="0" w:space="0" w:color="auto"/>
        <w:right w:val="none" w:sz="0" w:space="0" w:color="auto"/>
      </w:divBdr>
    </w:div>
    <w:div w:id="19256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K\AppData\Local\Temp\Briefbogen_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1D0D-E7B2-4D39-BDDD-38897021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Briefbogen_Word</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8</cp:revision>
  <cp:lastPrinted>2020-05-29T07:39:00Z</cp:lastPrinted>
  <dcterms:created xsi:type="dcterms:W3CDTF">2020-05-25T13:32:00Z</dcterms:created>
  <dcterms:modified xsi:type="dcterms:W3CDTF">2020-05-29T07:39:00Z</dcterms:modified>
</cp:coreProperties>
</file>